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30"/>
        <w:gridCol w:w="1275"/>
        <w:gridCol w:w="2694"/>
        <w:gridCol w:w="425"/>
        <w:gridCol w:w="1701"/>
        <w:gridCol w:w="1408"/>
        <w:gridCol w:w="1002"/>
        <w:gridCol w:w="708"/>
      </w:tblGrid>
      <w:tr w:rsidR="005001C7" w:rsidRPr="007009AA" w14:paraId="0E18D573" w14:textId="77777777" w:rsidTr="00AE3F5E">
        <w:trPr>
          <w:cantSplit/>
          <w:trHeight w:val="390"/>
        </w:trPr>
        <w:tc>
          <w:tcPr>
            <w:tcW w:w="9543" w:type="dxa"/>
            <w:gridSpan w:val="8"/>
          </w:tcPr>
          <w:p w14:paraId="6B2BA09B" w14:textId="77777777" w:rsidR="005001C7" w:rsidRPr="007009AA" w:rsidRDefault="005001C7" w:rsidP="00CA5112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</w:rPr>
            </w:pPr>
            <w:r w:rsidRPr="007009AA">
              <w:rPr>
                <w:rFonts w:ascii="Century Gothic" w:hAnsi="Century Gothic" w:cs="Arial"/>
                <w:b/>
                <w:bCs/>
                <w:sz w:val="32"/>
                <w:szCs w:val="32"/>
              </w:rPr>
              <w:t>THE COLLEGE OF ST JOHN THE EVANGELIST</w:t>
            </w:r>
          </w:p>
          <w:p w14:paraId="03BD3EA4" w14:textId="77777777" w:rsidR="005001C7" w:rsidRPr="007009AA" w:rsidRDefault="005001C7" w:rsidP="00CA511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</w:pPr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 xml:space="preserve">Te </w:t>
            </w:r>
            <w:proofErr w:type="spellStart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>Whare</w:t>
            </w:r>
            <w:proofErr w:type="spellEnd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>Wananga</w:t>
            </w:r>
            <w:proofErr w:type="spellEnd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 xml:space="preserve"> o </w:t>
            </w:r>
            <w:proofErr w:type="spellStart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>Hoani</w:t>
            </w:r>
            <w:proofErr w:type="spellEnd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 xml:space="preserve"> Tapu te </w:t>
            </w:r>
            <w:proofErr w:type="spellStart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>Kaikauwhau</w:t>
            </w:r>
            <w:proofErr w:type="spellEnd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 xml:space="preserve"> i te </w:t>
            </w:r>
            <w:proofErr w:type="spellStart"/>
            <w:r w:rsidRPr="007009AA">
              <w:rPr>
                <w:rFonts w:ascii="Century Gothic" w:hAnsi="Century Gothic" w:cs="Arial"/>
                <w:b/>
                <w:bCs/>
                <w:sz w:val="18"/>
                <w:szCs w:val="18"/>
                <w:lang w:val="fr-FR"/>
              </w:rPr>
              <w:t>Rongopai</w:t>
            </w:r>
            <w:proofErr w:type="spellEnd"/>
          </w:p>
        </w:tc>
      </w:tr>
      <w:tr w:rsidR="005001C7" w:rsidRPr="007009AA" w14:paraId="7C329274" w14:textId="77777777" w:rsidTr="00AE3F5E">
        <w:trPr>
          <w:cantSplit/>
          <w:trHeight w:val="397"/>
        </w:trPr>
        <w:tc>
          <w:tcPr>
            <w:tcW w:w="9543" w:type="dxa"/>
            <w:gridSpan w:val="8"/>
          </w:tcPr>
          <w:p w14:paraId="7C1CC815" w14:textId="77777777" w:rsidR="007009AA" w:rsidRPr="007009AA" w:rsidRDefault="007009AA" w:rsidP="00CA5112">
            <w:pPr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40EB88FD" w14:textId="77777777" w:rsidR="007009AA" w:rsidRPr="007009AA" w:rsidRDefault="007009AA" w:rsidP="00CA5112">
            <w:pPr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6CE4487C" w14:textId="77777777" w:rsidR="001C3B91" w:rsidRPr="0040363A" w:rsidRDefault="001C3B91" w:rsidP="001C3B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NZ </w:t>
            </w:r>
            <w:r w:rsidR="007009AA"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DIPLOMA </w:t>
            </w:r>
            <w:r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IN </w:t>
            </w:r>
            <w:r w:rsidR="007009AA"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CHRISTIAN STUDIES </w:t>
            </w:r>
            <w:r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and </w:t>
            </w:r>
          </w:p>
          <w:p w14:paraId="18C94396" w14:textId="5E25D835" w:rsidR="003763CF" w:rsidRPr="007009AA" w:rsidRDefault="001C3B91" w:rsidP="001C3B9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the ST JOHN’S DIPLOMA IN </w:t>
            </w:r>
            <w:r w:rsidR="005001C7" w:rsidRPr="0040363A">
              <w:rPr>
                <w:rFonts w:ascii="Century Gothic" w:hAnsi="Century Gothic"/>
                <w:b/>
                <w:sz w:val="28"/>
                <w:szCs w:val="28"/>
              </w:rPr>
              <w:t xml:space="preserve">ANGLICAN </w:t>
            </w:r>
            <w:r w:rsidR="007009AA" w:rsidRPr="0040363A">
              <w:rPr>
                <w:rFonts w:ascii="Century Gothic" w:hAnsi="Century Gothic"/>
                <w:b/>
                <w:sz w:val="28"/>
                <w:szCs w:val="28"/>
              </w:rPr>
              <w:t>LEADERSHIP</w:t>
            </w:r>
            <w:r w:rsidR="00CA5112" w:rsidRPr="007009AA">
              <w:rPr>
                <w:rFonts w:ascii="Century Gothic" w:hAnsi="Century Gothic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3C97FA7" wp14:editId="203B056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287655</wp:posOffset>
                      </wp:positionV>
                      <wp:extent cx="3041650" cy="246380"/>
                      <wp:effectExtent l="0" t="0" r="25400" b="2032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44C3C" w14:textId="5C727E13" w:rsidR="00F2021F" w:rsidRPr="008E68F9" w:rsidRDefault="00CA5112" w:rsidP="00CA511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NB: </w:t>
                                  </w:r>
                                  <w:r w:rsidR="00F2021F" w:rsidRPr="008E68F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You must attend 80% of your classes to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complete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97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0.45pt;margin-top:22.65pt;width:239.5pt;height:1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WhLAIAAFAEAAAOAAAAZHJzL2Uyb0RvYy54bWysVNtu2zAMfR+wfxD0vthxkyw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">
                      <v:textbox>
                        <w:txbxContent>
                          <w:p w14:paraId="4F744C3C" w14:textId="5C727E13" w:rsidR="00F2021F" w:rsidRPr="008E68F9" w:rsidRDefault="00CA5112" w:rsidP="00CA511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NB: </w:t>
                            </w:r>
                            <w:r w:rsidR="00F2021F" w:rsidRPr="008E68F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 must attend 80% of your classes to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complete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5112" w:rsidRPr="007009AA">
              <w:rPr>
                <w:rFonts w:ascii="Century Gothic" w:hAnsi="Century Gothic"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D67F2DF" wp14:editId="630201F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287573</wp:posOffset>
                      </wp:positionV>
                      <wp:extent cx="2825750" cy="1404620"/>
                      <wp:effectExtent l="0" t="0" r="1270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2FDE4" w14:textId="66565113" w:rsidR="00D41D5D" w:rsidRPr="008E68F9" w:rsidRDefault="00D41D5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8E68F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Please read the Guidelines on the back of this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67F2DF" id="_x0000_s1027" type="#_x0000_t202" style="position:absolute;left:0;text-align:left;margin-left:-5.2pt;margin-top:22.65pt;width:222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">
                      <v:textbox style="mso-fit-shape-to-text:t">
                        <w:txbxContent>
                          <w:p w14:paraId="2B32FDE4" w14:textId="66565113" w:rsidR="00D41D5D" w:rsidRPr="008E68F9" w:rsidRDefault="00D41D5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E68F9">
                              <w:rPr>
                                <w:rFonts w:ascii="Times New Roman" w:hAnsi="Times New Roman"/>
                                <w:sz w:val="20"/>
                              </w:rPr>
                              <w:t>Please read the Guidelines on the back of this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001C7" w:rsidRPr="007009AA" w14:paraId="4521B8AF" w14:textId="77777777" w:rsidTr="00AE3F5E">
        <w:trPr>
          <w:cantSplit/>
          <w:trHeight w:val="295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3C348010" w14:textId="77777777" w:rsidR="005001C7" w:rsidRPr="007009AA" w:rsidRDefault="005001C7" w:rsidP="00CA5112">
            <w:pPr>
              <w:pStyle w:val="Header"/>
              <w:tabs>
                <w:tab w:val="clear" w:pos="851"/>
                <w:tab w:val="left" w:pos="465"/>
              </w:tabs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sz w:val="22"/>
                <w:szCs w:val="22"/>
              </w:rPr>
              <w:t>A</w:t>
            </w:r>
            <w:r w:rsidRPr="007009AA">
              <w:rPr>
                <w:rFonts w:ascii="Century Gothic" w:hAnsi="Century Gothic"/>
                <w:sz w:val="22"/>
                <w:szCs w:val="22"/>
              </w:rPr>
              <w:tab/>
              <w:t>PERSONAL DETAILS</w:t>
            </w:r>
          </w:p>
        </w:tc>
      </w:tr>
      <w:tr w:rsidR="007009AA" w:rsidRPr="007009AA" w14:paraId="723AB0FB" w14:textId="77777777" w:rsidTr="00AE3F5E">
        <w:trPr>
          <w:cantSplit/>
          <w:trHeight w:val="406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B9B9" w14:textId="1B5CFDE8" w:rsidR="00CA5112" w:rsidRPr="007009AA" w:rsidRDefault="00CA5112" w:rsidP="00CA5112">
            <w:pPr>
              <w:jc w:val="center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7009AA">
              <w:rPr>
                <w:rFonts w:ascii="Century Gothic" w:hAnsi="Century Gothic" w:cs="Arial"/>
                <w:b/>
                <w:iCs/>
                <w:sz w:val="22"/>
                <w:szCs w:val="22"/>
              </w:rPr>
              <w:t>First 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851" w14:textId="77777777" w:rsidR="00CA5112" w:rsidRPr="007009AA" w:rsidRDefault="00CA5112" w:rsidP="00CA5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0FA131" w14:textId="77777777" w:rsidR="00CA5112" w:rsidRPr="007009AA" w:rsidRDefault="00CA5112" w:rsidP="00CA5112">
            <w:pPr>
              <w:jc w:val="center"/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940" w14:textId="16EB08EF" w:rsidR="00CA5112" w:rsidRPr="007009AA" w:rsidRDefault="00CA5112" w:rsidP="00CA511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009AA">
              <w:rPr>
                <w:rFonts w:ascii="Century Gothic" w:hAnsi="Century Gothic"/>
                <w:b/>
                <w:sz w:val="22"/>
                <w:szCs w:val="22"/>
              </w:rPr>
              <w:t>Family 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902" w14:textId="77777777" w:rsidR="00CA5112" w:rsidRPr="007009AA" w:rsidRDefault="00CA5112" w:rsidP="00CA5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E715C3" w14:textId="77777777" w:rsidR="00CA5112" w:rsidRPr="007009AA" w:rsidRDefault="00CA5112" w:rsidP="00CA5112">
            <w:pPr>
              <w:jc w:val="center"/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8622C2" w:rsidRPr="007009AA" w14:paraId="37672671" w14:textId="77777777" w:rsidTr="00AE3F5E">
        <w:trPr>
          <w:cantSplit/>
          <w:trHeight w:val="544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08A" w14:textId="1BBF5A5B" w:rsidR="008622C2" w:rsidRPr="007009AA" w:rsidRDefault="008622C2" w:rsidP="00CA5112">
            <w:pPr>
              <w:pStyle w:val="Header"/>
              <w:tabs>
                <w:tab w:val="clear" w:pos="851"/>
                <w:tab w:val="left" w:pos="465"/>
                <w:tab w:val="left" w:pos="4205"/>
                <w:tab w:val="right" w:pos="6294"/>
                <w:tab w:val="left" w:pos="7197"/>
                <w:tab w:val="left" w:pos="7945"/>
                <w:tab w:val="right" w:pos="8880"/>
              </w:tabs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sz w:val="22"/>
                <w:szCs w:val="22"/>
              </w:rPr>
              <w:t xml:space="preserve">      Diocese</w:t>
            </w:r>
            <w:r w:rsidR="007009AA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1BE" w14:textId="77777777" w:rsidR="008622C2" w:rsidRPr="007009AA" w:rsidRDefault="008622C2" w:rsidP="00CA5112">
            <w:pPr>
              <w:pStyle w:val="Header"/>
              <w:tabs>
                <w:tab w:val="clear" w:pos="851"/>
                <w:tab w:val="left" w:pos="465"/>
                <w:tab w:val="left" w:pos="4205"/>
                <w:tab w:val="right" w:pos="6294"/>
                <w:tab w:val="left" w:pos="7197"/>
                <w:tab w:val="left" w:pos="7945"/>
                <w:tab w:val="right" w:pos="8880"/>
              </w:tabs>
              <w:spacing w:before="0" w:after="0"/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294" w14:textId="6CA9102F" w:rsidR="008622C2" w:rsidRPr="007009AA" w:rsidRDefault="008622C2" w:rsidP="00CA5112">
            <w:pPr>
              <w:pStyle w:val="Header"/>
              <w:tabs>
                <w:tab w:val="clear" w:pos="851"/>
                <w:tab w:val="left" w:pos="465"/>
                <w:tab w:val="left" w:pos="4205"/>
                <w:tab w:val="right" w:pos="6294"/>
                <w:tab w:val="left" w:pos="7197"/>
                <w:tab w:val="left" w:pos="7945"/>
                <w:tab w:val="right" w:pos="8880"/>
              </w:tabs>
              <w:spacing w:before="0" w:after="0"/>
              <w:rPr>
                <w:rFonts w:ascii="Century Gothic" w:hAnsi="Century Gothic"/>
                <w:sz w:val="22"/>
                <w:szCs w:val="22"/>
                <w:lang w:val="en-NZ"/>
              </w:rPr>
            </w:pPr>
            <w:r w:rsidRPr="007009AA">
              <w:rPr>
                <w:rFonts w:ascii="Century Gothic" w:hAnsi="Century Gothic"/>
                <w:sz w:val="22"/>
                <w:szCs w:val="22"/>
                <w:lang w:val="en-NZ"/>
              </w:rPr>
              <w:t>Circle one</w:t>
            </w:r>
            <w:r w:rsidR="000C2C3C" w:rsidRPr="007009AA">
              <w:rPr>
                <w:rFonts w:ascii="Century Gothic" w:hAnsi="Century Gothic"/>
                <w:sz w:val="22"/>
                <w:szCs w:val="22"/>
                <w:lang w:val="en-NZ"/>
              </w:rPr>
              <w:t>:</w:t>
            </w:r>
            <w:r w:rsidRPr="007009AA">
              <w:rPr>
                <w:rFonts w:ascii="Century Gothic" w:hAnsi="Century Gothic"/>
                <w:sz w:val="22"/>
                <w:szCs w:val="22"/>
                <w:lang w:val="en-NZ"/>
              </w:rPr>
              <w:t xml:space="preserve">   Residential     Regional </w:t>
            </w:r>
            <w:r w:rsidR="00106C43" w:rsidRPr="007009AA">
              <w:rPr>
                <w:rFonts w:ascii="Century Gothic" w:hAnsi="Century Gothic"/>
                <w:sz w:val="22"/>
                <w:szCs w:val="22"/>
                <w:lang w:val="en-NZ"/>
              </w:rPr>
              <w:t xml:space="preserve">  </w:t>
            </w:r>
            <w:proofErr w:type="spellStart"/>
            <w:r w:rsidR="00106C43" w:rsidRPr="007009AA">
              <w:rPr>
                <w:rFonts w:ascii="Century Gothic" w:hAnsi="Century Gothic"/>
                <w:sz w:val="22"/>
                <w:szCs w:val="22"/>
                <w:lang w:val="en-NZ"/>
              </w:rPr>
              <w:t>FlexiLearn</w:t>
            </w:r>
            <w:proofErr w:type="spellEnd"/>
          </w:p>
        </w:tc>
      </w:tr>
      <w:tr w:rsidR="005001C7" w:rsidRPr="007009AA" w14:paraId="60234CDD" w14:textId="77777777" w:rsidTr="00AE3F5E">
        <w:trPr>
          <w:cantSplit/>
          <w:trHeight w:val="454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A8C41" w14:textId="0DD7586D" w:rsidR="005001C7" w:rsidRPr="007009AA" w:rsidRDefault="005001C7" w:rsidP="00CA5112">
            <w:pPr>
              <w:pStyle w:val="Header"/>
              <w:tabs>
                <w:tab w:val="clear" w:pos="851"/>
                <w:tab w:val="left" w:pos="465"/>
                <w:tab w:val="left" w:pos="4205"/>
                <w:tab w:val="right" w:pos="6294"/>
                <w:tab w:val="left" w:pos="6850"/>
                <w:tab w:val="left" w:pos="7559"/>
                <w:tab w:val="right" w:pos="8880"/>
              </w:tabs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sz w:val="22"/>
                <w:szCs w:val="22"/>
              </w:rPr>
              <w:t>B</w:t>
            </w:r>
            <w:r w:rsidRPr="007009AA">
              <w:rPr>
                <w:rFonts w:ascii="Century Gothic" w:hAnsi="Century Gothic"/>
                <w:sz w:val="22"/>
                <w:szCs w:val="22"/>
              </w:rPr>
              <w:tab/>
            </w:r>
            <w:r w:rsidR="001C3B91" w:rsidRPr="007009AA">
              <w:rPr>
                <w:rFonts w:ascii="Century Gothic" w:hAnsi="Century Gothic"/>
                <w:sz w:val="22"/>
                <w:szCs w:val="22"/>
              </w:rPr>
              <w:t>COURSE ENROLMENT</w:t>
            </w:r>
            <w:r w:rsidRPr="007009AA">
              <w:rPr>
                <w:rFonts w:ascii="Century Gothic" w:hAnsi="Century Gothic"/>
                <w:sz w:val="22"/>
                <w:szCs w:val="22"/>
              </w:rPr>
              <w:t>:</w:t>
            </w:r>
            <w:r w:rsidRPr="007009AA">
              <w:rPr>
                <w:rFonts w:ascii="Century Gothic" w:hAnsi="Century Gothic"/>
                <w:sz w:val="22"/>
                <w:szCs w:val="22"/>
              </w:rPr>
              <w:tab/>
              <w:t>Semester: _</w:t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softHyphen/>
              <w:t>________</w:t>
            </w:r>
            <w:r w:rsidRPr="007009AA">
              <w:rPr>
                <w:rFonts w:ascii="Century Gothic" w:hAnsi="Century Gothic"/>
                <w:sz w:val="22"/>
                <w:szCs w:val="22"/>
              </w:rPr>
              <w:t>__</w:t>
            </w:r>
            <w:r w:rsidRPr="007009AA">
              <w:rPr>
                <w:rFonts w:ascii="Century Gothic" w:hAnsi="Century Gothic"/>
                <w:sz w:val="22"/>
                <w:szCs w:val="22"/>
              </w:rPr>
              <w:tab/>
              <w:t xml:space="preserve"> Year: </w:t>
            </w:r>
            <w:r w:rsidR="004A7DED" w:rsidRPr="007009AA">
              <w:rPr>
                <w:rFonts w:ascii="Century Gothic" w:hAnsi="Century Gothic"/>
                <w:sz w:val="22"/>
                <w:szCs w:val="22"/>
              </w:rPr>
              <w:t>_______</w:t>
            </w:r>
          </w:p>
        </w:tc>
      </w:tr>
      <w:tr w:rsidR="001602A7" w:rsidRPr="007009AA" w14:paraId="7A31F67E" w14:textId="72BCC83E" w:rsidTr="00AE3F5E">
        <w:trPr>
          <w:cantSplit/>
          <w:trHeight w:val="283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2E166E94" w14:textId="46808E82" w:rsidR="001602A7" w:rsidRPr="007009AA" w:rsidRDefault="001602A7" w:rsidP="001602A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F08" w14:textId="2ECEE980" w:rsidR="001602A7" w:rsidRPr="007009AA" w:rsidRDefault="00BA4BEB" w:rsidP="001602A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Code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285" w14:textId="4D594E64" w:rsidR="001602A7" w:rsidRPr="007009AA" w:rsidRDefault="00BA4BEB" w:rsidP="001602A7">
            <w:pPr>
              <w:ind w:left="489"/>
              <w:jc w:val="both"/>
              <w:rPr>
                <w:rFonts w:ascii="Century Gothic" w:hAnsi="Century Gothic"/>
                <w:bCs/>
                <w:sz w:val="22"/>
                <w:szCs w:val="22"/>
                <w:lang w:val="en-NZ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NZ"/>
              </w:rPr>
              <w:t>Subject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30D" w14:textId="5315646C" w:rsidR="001602A7" w:rsidRPr="007009AA" w:rsidRDefault="00BA4BEB" w:rsidP="001602A7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n-NZ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NZ"/>
              </w:rPr>
              <w:t>Credits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BA6" w14:textId="3D08C0BE" w:rsidR="001602A7" w:rsidRPr="007009AA" w:rsidRDefault="00BA4BEB" w:rsidP="001602A7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n-NZ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NZ"/>
              </w:rPr>
              <w:t>√</w:t>
            </w:r>
          </w:p>
        </w:tc>
      </w:tr>
      <w:tr w:rsidR="001602A7" w:rsidRPr="007009AA" w14:paraId="048D6936" w14:textId="1B606F2B" w:rsidTr="00AE3F5E">
        <w:trPr>
          <w:cantSplit/>
          <w:trHeight w:val="292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9CA3B7A" w14:textId="77777777" w:rsidR="001602A7" w:rsidRPr="007009AA" w:rsidRDefault="001602A7" w:rsidP="001602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B354" w14:textId="35F1985A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897" w14:textId="6E57B618" w:rsidR="001602A7" w:rsidRPr="007009AA" w:rsidRDefault="001602A7" w:rsidP="001602A7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8B7" w14:textId="40CF5E0B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026" w14:textId="59698E59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02A7" w:rsidRPr="007009AA" w14:paraId="5EFA1BE2" w14:textId="0726651F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4009F5F0" w14:textId="77777777" w:rsidR="001602A7" w:rsidRPr="007009AA" w:rsidRDefault="001602A7" w:rsidP="001602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CD04D" w14:textId="3BF8C55F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B31" w14:textId="7A8784A6" w:rsidR="001602A7" w:rsidRPr="007009AA" w:rsidRDefault="001602A7" w:rsidP="001602A7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2E7" w14:textId="106E8240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444" w14:textId="4186D78E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02A7" w:rsidRPr="007009AA" w14:paraId="6E9EF760" w14:textId="2FB2B0CF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3C0C9913" w14:textId="77777777" w:rsidR="001602A7" w:rsidRPr="007009AA" w:rsidRDefault="001602A7" w:rsidP="001602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DED" w14:textId="7B441311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6A3" w14:textId="3488B2E7" w:rsidR="001602A7" w:rsidRPr="007009AA" w:rsidRDefault="001602A7" w:rsidP="001602A7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019" w14:textId="51B8AB19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080" w14:textId="6D0839A6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602A7" w:rsidRPr="007009AA" w14:paraId="1249CA11" w14:textId="4985456A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A469D1D" w14:textId="77777777" w:rsidR="001602A7" w:rsidRPr="007009AA" w:rsidRDefault="001602A7" w:rsidP="001602A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1AB" w14:textId="5D5FCC76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8AF" w14:textId="771435C5" w:rsidR="001602A7" w:rsidRPr="007009AA" w:rsidRDefault="001602A7" w:rsidP="001602A7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8A7" w14:textId="7D9C7A7E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243" w14:textId="6F98980D" w:rsidR="001602A7" w:rsidRPr="007009AA" w:rsidRDefault="001602A7" w:rsidP="001602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10CC" w:rsidRPr="007009AA" w14:paraId="604C0BE3" w14:textId="22BABE40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11996D7C" w14:textId="77777777" w:rsidR="00C810CC" w:rsidRPr="007009AA" w:rsidRDefault="00C810CC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BF0" w14:textId="75A33EBF" w:rsidR="00C810CC" w:rsidRPr="007009AA" w:rsidRDefault="00C810CC" w:rsidP="00C810CC">
            <w:pPr>
              <w:rPr>
                <w:rFonts w:ascii="Century Gothic" w:eastAsia="Times New Roman" w:hAnsi="Century Gothic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61" w14:textId="3EAC5E1C" w:rsidR="00C810CC" w:rsidRPr="007009AA" w:rsidRDefault="00C810CC" w:rsidP="00C810CC">
            <w:pPr>
              <w:ind w:left="453"/>
              <w:rPr>
                <w:rFonts w:ascii="Century Gothic" w:eastAsia="Times New Roman" w:hAnsi="Century Gothic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53B" w14:textId="3F33BB7C" w:rsidR="00C810CC" w:rsidRPr="007009AA" w:rsidRDefault="00C810CC" w:rsidP="00C810CC">
            <w:pPr>
              <w:rPr>
                <w:rFonts w:ascii="Century Gothic" w:eastAsia="Times New Roman" w:hAnsi="Century Gothic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F13" w14:textId="4C0E2993" w:rsidR="00C810CC" w:rsidRPr="007009AA" w:rsidRDefault="00C810CC" w:rsidP="00C810CC">
            <w:pPr>
              <w:rPr>
                <w:rFonts w:ascii="Century Gothic" w:eastAsia="Times New Roman" w:hAnsi="Century Gothic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810CC" w:rsidRPr="007009AA" w14:paraId="297C931E" w14:textId="701E8941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26019800" w14:textId="77777777" w:rsidR="00C810CC" w:rsidRPr="007009AA" w:rsidRDefault="00C810CC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BDA" w14:textId="2E95D021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859" w14:textId="48E259A4" w:rsidR="00C810CC" w:rsidRPr="007009AA" w:rsidRDefault="00C810CC" w:rsidP="00C810CC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4BB" w14:textId="12AB18C8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703" w14:textId="565DDA2C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10CC" w:rsidRPr="007009AA" w14:paraId="19A04EAE" w14:textId="062806A0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3800B36" w14:textId="77777777" w:rsidR="00C810CC" w:rsidRPr="007009AA" w:rsidRDefault="00C810CC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28E" w14:textId="5CBBF4CB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68D" w14:textId="731DE3E0" w:rsidR="00C810CC" w:rsidRPr="007009AA" w:rsidRDefault="00C810CC" w:rsidP="00C810CC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F17" w14:textId="445E5CE0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A49" w14:textId="6987A7CB" w:rsidR="00C810CC" w:rsidRPr="007009AA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10CC" w:rsidRPr="007009AA" w14:paraId="19337F76" w14:textId="318D943D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38507BF" w14:textId="77777777" w:rsidR="00C810CC" w:rsidRPr="007009AA" w:rsidRDefault="00C810CC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D8E" w14:textId="161CBADB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B08" w14:textId="099E39D1" w:rsidR="00C810CC" w:rsidRPr="00AE3F5E" w:rsidRDefault="00C810CC" w:rsidP="00C810CC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FCA" w14:textId="31AB09A8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88F" w14:textId="143D0079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10CC" w:rsidRPr="007009AA" w14:paraId="663F4345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76D6396D" w14:textId="77777777" w:rsidR="00C810CC" w:rsidRPr="007009AA" w:rsidRDefault="00C810CC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33C" w14:textId="410C38D4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95B" w14:textId="13806E18" w:rsidR="00C810CC" w:rsidRPr="00AE3F5E" w:rsidRDefault="00C810CC" w:rsidP="00C810CC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599D" w14:textId="67391250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8E9" w14:textId="77777777" w:rsidR="00C810CC" w:rsidRPr="00AE3F5E" w:rsidRDefault="00C810CC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3F5E" w:rsidRPr="007009AA" w14:paraId="480886DE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1E77604" w14:textId="77777777" w:rsidR="00AE3F5E" w:rsidRPr="007009AA" w:rsidRDefault="00AE3F5E" w:rsidP="00C810C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589" w14:textId="7A146D3A" w:rsidR="00AE3F5E" w:rsidRPr="00AE3F5E" w:rsidRDefault="00AE3F5E" w:rsidP="00C810CC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72" w14:textId="7A3FBBCC" w:rsidR="00AE3F5E" w:rsidRPr="00AE3F5E" w:rsidRDefault="00AE3F5E" w:rsidP="00C810CC">
            <w:pPr>
              <w:ind w:left="45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69F" w14:textId="0CECFA01" w:rsidR="00AE3F5E" w:rsidRPr="00AE3F5E" w:rsidRDefault="00AE3F5E" w:rsidP="00C810CC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BF2" w14:textId="77777777" w:rsidR="00AE3F5E" w:rsidRPr="00AE3F5E" w:rsidRDefault="00AE3F5E" w:rsidP="00C810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3FDEC99B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1D5A0AB9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3C8" w14:textId="0CEF95A9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873" w14:textId="6C6229EF" w:rsidR="00453DF5" w:rsidRPr="00AE3F5E" w:rsidRDefault="00453DF5" w:rsidP="00453DF5">
            <w:pPr>
              <w:ind w:left="45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7D7" w14:textId="7CAF4E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AE2" w14:textId="77777777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32E2DBC6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3F1236F4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6F2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69F" w14:textId="77777777" w:rsidR="00453DF5" w:rsidRPr="00AE3F5E" w:rsidRDefault="00453DF5" w:rsidP="00453DF5">
            <w:pPr>
              <w:ind w:left="45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A09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E8F" w14:textId="77777777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20BEF45E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30C3144A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2057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20E" w14:textId="77777777" w:rsidR="00453DF5" w:rsidRPr="00AE3F5E" w:rsidRDefault="00453DF5" w:rsidP="00453DF5">
            <w:pPr>
              <w:ind w:left="45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DE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40F" w14:textId="77777777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2CBD6B47" w14:textId="77777777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6E726CDF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F8A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399" w14:textId="77777777" w:rsidR="00453DF5" w:rsidRPr="00AE3F5E" w:rsidRDefault="00453DF5" w:rsidP="00453DF5">
            <w:pPr>
              <w:ind w:left="453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C7A" w14:textId="77777777" w:rsidR="00453DF5" w:rsidRPr="00AE3F5E" w:rsidRDefault="00453DF5" w:rsidP="00453DF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7E" w14:textId="77777777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34511534" w14:textId="5BFEA0CB" w:rsidTr="00AE3F5E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7A96A7D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9BB" w14:textId="0096E4DC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6E0" w14:textId="464C84FE" w:rsidR="00453DF5" w:rsidRPr="00AE3F5E" w:rsidRDefault="00453DF5" w:rsidP="00453DF5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868" w14:textId="4290C118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6C8" w14:textId="0347E0C0" w:rsidR="00453DF5" w:rsidRPr="00AE3F5E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53DF5" w:rsidRPr="007009AA" w14:paraId="0B9DA392" w14:textId="77777777" w:rsidTr="00F67B57">
        <w:trPr>
          <w:cantSplit/>
          <w:trHeight w:val="138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909A582" w14:textId="77777777" w:rsidR="00453DF5" w:rsidRPr="007009AA" w:rsidRDefault="00453DF5" w:rsidP="00453D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937" w14:textId="7B73CD27" w:rsidR="00453DF5" w:rsidRPr="00C810CC" w:rsidRDefault="00453DF5" w:rsidP="00453DF5">
            <w:pPr>
              <w:rPr>
                <w:rFonts w:ascii="Century Gothic" w:hAnsi="Century Gothic"/>
                <w:sz w:val="22"/>
                <w:szCs w:val="22"/>
              </w:rPr>
            </w:pPr>
            <w:r w:rsidRPr="001C3B91">
              <w:rPr>
                <w:rFonts w:ascii="Century Gothic" w:hAnsi="Century Gothic"/>
                <w:b/>
                <w:sz w:val="22"/>
                <w:szCs w:val="22"/>
              </w:rPr>
              <w:t>Status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18C" w14:textId="77777777" w:rsidR="00453DF5" w:rsidRPr="007009AA" w:rsidRDefault="00453DF5" w:rsidP="00453DF5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FB0D543" wp14:editId="15D638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123825" cy="123825"/>
                      <wp:effectExtent l="57150" t="19050" r="85725" b="1047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E2C84" id="Rectangle 9" o:spid="_x0000_s1026" style="position:absolute;margin-left:2.1pt;margin-top:4.45pt;width:9.75pt;height:9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7009AA">
              <w:rPr>
                <w:rFonts w:ascii="Century Gothic" w:hAnsi="Century Gothic"/>
                <w:sz w:val="22"/>
                <w:szCs w:val="22"/>
              </w:rPr>
              <w:t>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am</w:t>
            </w:r>
            <w:r w:rsidRPr="007009AA">
              <w:rPr>
                <w:rFonts w:ascii="Century Gothic" w:hAnsi="Century Gothic"/>
                <w:sz w:val="22"/>
                <w:szCs w:val="22"/>
              </w:rPr>
              <w:t xml:space="preserve"> enroll</w:t>
            </w:r>
            <w:r>
              <w:rPr>
                <w:rFonts w:ascii="Century Gothic" w:hAnsi="Century Gothic"/>
                <w:sz w:val="22"/>
                <w:szCs w:val="22"/>
              </w:rPr>
              <w:t>ing</w:t>
            </w:r>
            <w:r w:rsidRPr="007009AA">
              <w:rPr>
                <w:rFonts w:ascii="Century Gothic" w:hAnsi="Century Gothic"/>
                <w:sz w:val="22"/>
                <w:szCs w:val="22"/>
              </w:rPr>
              <w:t xml:space="preserve"> in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Pr="007009AA">
              <w:rPr>
                <w:rFonts w:ascii="Century Gothic" w:hAnsi="Century Gothic"/>
                <w:sz w:val="22"/>
                <w:szCs w:val="22"/>
              </w:rPr>
              <w:t xml:space="preserve">NZ Diploma in Christian Studies for credit                      </w:t>
            </w:r>
          </w:p>
          <w:p w14:paraId="363A6BC0" w14:textId="77777777" w:rsidR="00453DF5" w:rsidRPr="007009AA" w:rsidRDefault="00453DF5" w:rsidP="00453DF5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F274BFC" wp14:editId="119AC4F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57150" t="19050" r="85725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D1A54" id="Rectangle 2" o:spid="_x0000_s1026" style="position:absolute;margin-left:2.1pt;margin-top:2pt;width:9.75pt;height:9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7009AA">
              <w:rPr>
                <w:rFonts w:ascii="Century Gothic" w:hAnsi="Century Gothic"/>
                <w:sz w:val="22"/>
                <w:szCs w:val="22"/>
              </w:rPr>
              <w:t>I am enrolling in single courses for a Certificate of Proficiency on satisfactory completion of assignments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+ </w:t>
            </w:r>
            <w:r w:rsidRPr="007009AA">
              <w:rPr>
                <w:rFonts w:ascii="Century Gothic" w:hAnsi="Century Gothic"/>
                <w:sz w:val="22"/>
                <w:szCs w:val="22"/>
              </w:rPr>
              <w:t xml:space="preserve">at least 80% attendance </w:t>
            </w:r>
          </w:p>
          <w:p w14:paraId="42171C18" w14:textId="7A447ED0" w:rsidR="00453DF5" w:rsidRPr="007009AA" w:rsidRDefault="00453DF5" w:rsidP="00453DF5">
            <w:pPr>
              <w:ind w:left="453"/>
              <w:rPr>
                <w:rFonts w:ascii="Century Gothic" w:hAnsi="Century Gothic"/>
                <w:sz w:val="22"/>
                <w:szCs w:val="22"/>
              </w:rPr>
            </w:pPr>
            <w:r w:rsidRPr="007009AA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981DC1D" wp14:editId="05E635D5">
                      <wp:simplePos x="0" y="0"/>
                      <wp:positionH relativeFrom="column">
                        <wp:posOffset>31433</wp:posOffset>
                      </wp:positionH>
                      <wp:positionV relativeFrom="paragraph">
                        <wp:posOffset>-953</wp:posOffset>
                      </wp:positionV>
                      <wp:extent cx="123825" cy="123825"/>
                      <wp:effectExtent l="57150" t="19050" r="85725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7D634" id="Rectangle 3" o:spid="_x0000_s1026" style="position:absolute;margin-left:2.5pt;margin-top:-.1pt;width:9.75pt;height:9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7009AA">
              <w:rPr>
                <w:rFonts w:ascii="Century Gothic" w:hAnsi="Century Gothic"/>
                <w:sz w:val="22"/>
                <w:szCs w:val="22"/>
              </w:rPr>
              <w:t>I am enrolling in single courses for personal interest to receive an AUDIT (without doing the assignments but with 80% attendance)</w:t>
            </w:r>
            <w:r w:rsidRPr="007009AA">
              <w:rPr>
                <w:rFonts w:ascii="Century Gothic" w:hAnsi="Century Gothic"/>
                <w:noProof/>
                <w:sz w:val="22"/>
                <w:szCs w:val="22"/>
              </w:rPr>
              <w:t xml:space="preserve"> </w:t>
            </w:r>
          </w:p>
        </w:tc>
      </w:tr>
    </w:tbl>
    <w:p w14:paraId="67AD90BB" w14:textId="6067FBDF" w:rsidR="005001C7" w:rsidRDefault="00444883">
      <w:pPr>
        <w:pStyle w:val="Header"/>
        <w:keepNext/>
        <w:keepLines/>
        <w:rPr>
          <w:rFonts w:ascii="Century Gothic" w:hAnsi="Century Gothic"/>
          <w:noProof/>
          <w:sz w:val="4"/>
          <w:szCs w:val="4"/>
        </w:rPr>
      </w:pPr>
      <w:r w:rsidRPr="001C3B91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9A63A6" wp14:editId="05EFC398">
                <wp:simplePos x="0" y="0"/>
                <wp:positionH relativeFrom="column">
                  <wp:posOffset>5263515</wp:posOffset>
                </wp:positionH>
                <wp:positionV relativeFrom="paragraph">
                  <wp:posOffset>44227</wp:posOffset>
                </wp:positionV>
                <wp:extent cx="261938" cy="138112"/>
                <wp:effectExtent l="57150" t="19050" r="81280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8" cy="1381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E869" id="Rectangle 5" o:spid="_x0000_s1026" style="position:absolute;margin-left:414.45pt;margin-top:3.5pt;width:20.65pt;height:1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1C3B91">
        <w:rPr>
          <w:rFonts w:ascii="Century Gothic" w:hAnsi="Century Gothic"/>
          <w:b w:val="0"/>
          <w:sz w:val="18"/>
          <w:szCs w:val="18"/>
        </w:rPr>
        <w:t xml:space="preserve">    Are you enrolled in any University, Laidlaw or Carey courses this semester? If so, how many?</w:t>
      </w:r>
      <w:r w:rsidRPr="001C3B91">
        <w:rPr>
          <w:rFonts w:ascii="Century Gothic" w:hAnsi="Century Gothic"/>
          <w:noProof/>
          <w:sz w:val="18"/>
          <w:szCs w:val="18"/>
        </w:rPr>
        <w:t xml:space="preserve"> </w:t>
      </w:r>
    </w:p>
    <w:tbl>
      <w:tblPr>
        <w:tblW w:w="950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041"/>
        <w:gridCol w:w="3468"/>
      </w:tblGrid>
      <w:tr w:rsidR="005001C7" w:rsidRPr="007009AA" w14:paraId="056E520B" w14:textId="77777777" w:rsidTr="00AE3F5E">
        <w:trPr>
          <w:cantSplit/>
          <w:trHeight w:val="738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D07" w14:textId="77777777" w:rsidR="00AE3F5E" w:rsidRDefault="00AE3F5E">
            <w:pPr>
              <w:pStyle w:val="BodyTextIndent"/>
              <w:rPr>
                <w:rFonts w:ascii="Century Gothic" w:hAnsi="Century Gothic"/>
                <w:b w:val="0"/>
              </w:rPr>
            </w:pPr>
          </w:p>
          <w:p w14:paraId="69953523" w14:textId="661F4D2B" w:rsidR="005001C7" w:rsidRPr="00AE3F5E" w:rsidRDefault="005001C7" w:rsidP="00AE3F5E">
            <w:pPr>
              <w:pStyle w:val="BodyTextIndent"/>
              <w:jc w:val="right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7009AA">
              <w:rPr>
                <w:rFonts w:ascii="Century Gothic" w:hAnsi="Century Gothic"/>
                <w:i/>
                <w:iCs/>
                <w:sz w:val="16"/>
                <w:szCs w:val="16"/>
              </w:rPr>
              <w:t>Student Signature</w:t>
            </w:r>
            <w:r w:rsidR="00AE3F5E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Pr="007009AA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7009AA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3A2" w14:textId="77777777" w:rsidR="005001C7" w:rsidRPr="007009AA" w:rsidRDefault="005001C7">
            <w:pPr>
              <w:spacing w:after="20"/>
              <w:rPr>
                <w:rFonts w:ascii="Century Gothic" w:hAnsi="Century Gothic"/>
                <w:i/>
                <w:iCs/>
                <w:sz w:val="20"/>
              </w:rPr>
            </w:pPr>
          </w:p>
          <w:p w14:paraId="3CA0F1F0" w14:textId="2F4260DD" w:rsidR="005001C7" w:rsidRPr="007009AA" w:rsidRDefault="005001C7">
            <w:pPr>
              <w:spacing w:after="20"/>
              <w:rPr>
                <w:rFonts w:ascii="Century Gothic" w:hAnsi="Century Gothic"/>
                <w:i/>
                <w:iCs/>
                <w:sz w:val="20"/>
              </w:rPr>
            </w:pPr>
            <w:r w:rsidRPr="007009AA">
              <w:rPr>
                <w:rFonts w:ascii="Century Gothic" w:hAnsi="Century Gothic"/>
                <w:i/>
                <w:iCs/>
                <w:sz w:val="20"/>
              </w:rPr>
              <w:t>Date</w:t>
            </w:r>
            <w:r w:rsidR="001C3B91">
              <w:rPr>
                <w:rFonts w:ascii="Century Gothic" w:hAnsi="Century Gothic"/>
                <w:i/>
                <w:iCs/>
                <w:sz w:val="20"/>
              </w:rPr>
              <w:t>:</w:t>
            </w:r>
            <w:r w:rsidRPr="007009AA">
              <w:rPr>
                <w:rFonts w:ascii="Century Gothic" w:hAnsi="Century Gothic"/>
                <w:i/>
                <w:iCs/>
                <w:sz w:val="20"/>
                <w:lang w:val="en-NZ"/>
              </w:rPr>
              <w:t xml:space="preserve">    </w:t>
            </w:r>
          </w:p>
        </w:tc>
      </w:tr>
      <w:tr w:rsidR="005001C7" w:rsidRPr="007009AA" w14:paraId="0BE98AC0" w14:textId="77777777" w:rsidTr="001C3B91">
        <w:trPr>
          <w:cantSplit/>
          <w:trHeight w:val="608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682" w14:textId="77777777" w:rsidR="00AE3F5E" w:rsidRDefault="00AE3F5E" w:rsidP="00E8495B">
            <w:pPr>
              <w:pStyle w:val="BodyTextIndent"/>
              <w:pBdr>
                <w:bottom w:val="single" w:sz="12" w:space="1" w:color="auto"/>
              </w:pBdr>
              <w:rPr>
                <w:rFonts w:ascii="Century Gothic" w:hAnsi="Century Gothic"/>
                <w:sz w:val="16"/>
                <w:szCs w:val="16"/>
              </w:rPr>
            </w:pPr>
          </w:p>
          <w:p w14:paraId="1B6213EA" w14:textId="053573A6" w:rsidR="00E8495B" w:rsidRPr="007009AA" w:rsidRDefault="00E8495B" w:rsidP="00AE3F5E">
            <w:pPr>
              <w:pStyle w:val="BodyTextIndent"/>
              <w:pBdr>
                <w:bottom w:val="single" w:sz="12" w:space="1" w:color="auto"/>
              </w:pBd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009AA">
              <w:rPr>
                <w:rFonts w:ascii="Century Gothic" w:hAnsi="Century Gothic"/>
                <w:sz w:val="16"/>
                <w:szCs w:val="16"/>
              </w:rPr>
              <w:t>Ministry Educator</w:t>
            </w:r>
            <w:r w:rsidR="00444883" w:rsidRPr="007009A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009AA">
              <w:rPr>
                <w:rFonts w:ascii="Century Gothic" w:hAnsi="Century Gothic"/>
                <w:sz w:val="16"/>
                <w:szCs w:val="16"/>
              </w:rPr>
              <w:t>/</w:t>
            </w:r>
            <w:r w:rsidR="00444883" w:rsidRPr="007009A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009AA">
              <w:rPr>
                <w:rFonts w:ascii="Century Gothic" w:hAnsi="Century Gothic"/>
                <w:sz w:val="16"/>
                <w:szCs w:val="16"/>
              </w:rPr>
              <w:t>Kaihautu</w:t>
            </w:r>
            <w:proofErr w:type="spellEnd"/>
            <w:r w:rsidR="00444883" w:rsidRPr="007009AA">
              <w:rPr>
                <w:rFonts w:ascii="Century Gothic" w:hAnsi="Century Gothic"/>
                <w:sz w:val="16"/>
                <w:szCs w:val="16"/>
              </w:rPr>
              <w:t xml:space="preserve"> / Tikanga Dean </w:t>
            </w:r>
            <w:r w:rsidRPr="007009AA">
              <w:rPr>
                <w:rFonts w:ascii="Century Gothic" w:hAnsi="Century Gothic"/>
                <w:sz w:val="16"/>
                <w:szCs w:val="16"/>
              </w:rPr>
              <w:t>Signatur</w:t>
            </w:r>
            <w:r w:rsidR="00AE3F5E">
              <w:rPr>
                <w:rFonts w:ascii="Century Gothic" w:hAnsi="Century Gothic"/>
                <w:sz w:val="16"/>
                <w:szCs w:val="16"/>
              </w:rPr>
              <w:t>e</w:t>
            </w:r>
            <w:r w:rsidRPr="007009AA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95E" w14:textId="77777777" w:rsidR="005001C7" w:rsidRPr="007009AA" w:rsidRDefault="005001C7">
            <w:pPr>
              <w:spacing w:after="20"/>
              <w:rPr>
                <w:rFonts w:ascii="Century Gothic" w:hAnsi="Century Gothic"/>
                <w:i/>
                <w:iCs/>
                <w:sz w:val="20"/>
              </w:rPr>
            </w:pPr>
          </w:p>
          <w:p w14:paraId="5240682E" w14:textId="208AC492" w:rsidR="005001C7" w:rsidRPr="007009AA" w:rsidRDefault="005001C7">
            <w:pPr>
              <w:spacing w:after="20"/>
              <w:rPr>
                <w:rFonts w:ascii="Century Gothic" w:hAnsi="Century Gothic"/>
                <w:i/>
                <w:iCs/>
                <w:sz w:val="20"/>
              </w:rPr>
            </w:pPr>
            <w:r w:rsidRPr="007009AA">
              <w:rPr>
                <w:rFonts w:ascii="Century Gothic" w:hAnsi="Century Gothic"/>
                <w:i/>
                <w:iCs/>
                <w:sz w:val="20"/>
              </w:rPr>
              <w:t>Date</w:t>
            </w:r>
            <w:r w:rsidR="001C3B91">
              <w:rPr>
                <w:rFonts w:ascii="Century Gothic" w:hAnsi="Century Gothic"/>
                <w:i/>
                <w:iCs/>
                <w:sz w:val="20"/>
              </w:rPr>
              <w:t>:</w:t>
            </w:r>
          </w:p>
        </w:tc>
      </w:tr>
    </w:tbl>
    <w:p w14:paraId="5B73BA95" w14:textId="3FA75AEA" w:rsidR="004D5712" w:rsidRDefault="004D5712" w:rsidP="004D5712">
      <w:pPr>
        <w:spacing w:before="60" w:after="6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For RESIDENTIAL STUDENTS, please return to your Programme Administrator</w:t>
      </w:r>
    </w:p>
    <w:p w14:paraId="125788FE" w14:textId="75353D2C" w:rsidR="004D5712" w:rsidRDefault="004D5712" w:rsidP="004D5712">
      <w:pPr>
        <w:spacing w:before="60" w:after="60"/>
        <w:jc w:val="center"/>
        <w:rPr>
          <w:rFonts w:ascii="Century Gothic" w:hAnsi="Century Gothic"/>
          <w:b/>
          <w:i/>
        </w:rPr>
      </w:pPr>
      <w:r w:rsidRPr="006D0FD5">
        <w:rPr>
          <w:rFonts w:ascii="Century Gothic" w:hAnsi="Century Gothic"/>
          <w:b/>
          <w:i/>
          <w:highlight w:val="yellow"/>
        </w:rPr>
        <w:t>FOR REGIONAL STUDENTS, please return to your Ministry Educator</w:t>
      </w:r>
      <w:r>
        <w:rPr>
          <w:rFonts w:ascii="Century Gothic" w:hAnsi="Century Gothic"/>
          <w:b/>
          <w:i/>
        </w:rPr>
        <w:t xml:space="preserve"> </w:t>
      </w:r>
    </w:p>
    <w:p w14:paraId="07969EBC" w14:textId="01C9D028" w:rsidR="007009AA" w:rsidRPr="001C3B91" w:rsidRDefault="005001C7" w:rsidP="004D5712">
      <w:pPr>
        <w:spacing w:before="60" w:after="60"/>
        <w:jc w:val="center"/>
        <w:rPr>
          <w:rFonts w:ascii="Century Gothic" w:hAnsi="Century Gothic"/>
          <w:b/>
          <w:i/>
          <w:sz w:val="16"/>
          <w:szCs w:val="16"/>
        </w:rPr>
      </w:pPr>
      <w:r w:rsidRPr="001C3B91">
        <w:rPr>
          <w:rFonts w:ascii="Century Gothic" w:hAnsi="Century Gothic"/>
          <w:b/>
          <w:i/>
          <w:sz w:val="16"/>
          <w:szCs w:val="16"/>
        </w:rPr>
        <w:t xml:space="preserve"> </w:t>
      </w:r>
    </w:p>
    <w:p w14:paraId="162E282C" w14:textId="77777777" w:rsidR="00453DF5" w:rsidRDefault="00453DF5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  <w:bookmarkStart w:id="0" w:name="_GoBack"/>
      <w:bookmarkEnd w:id="0"/>
    </w:p>
    <w:p w14:paraId="2B8B8DBE" w14:textId="30D5D3E1" w:rsidR="005001C7" w:rsidRPr="007009AA" w:rsidRDefault="00DB6E9A">
      <w:pPr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lastRenderedPageBreak/>
        <w:t xml:space="preserve">GUIDELINES FOR ENROLMENT IN COURSES </w:t>
      </w:r>
      <w:r w:rsidR="00E8495B" w:rsidRPr="007009AA">
        <w:rPr>
          <w:rFonts w:ascii="Century Gothic" w:hAnsi="Century Gothic"/>
          <w:b/>
          <w:szCs w:val="24"/>
        </w:rPr>
        <w:t>AT ST JOHN’S COLLEGE</w:t>
      </w:r>
    </w:p>
    <w:p w14:paraId="582AFFF6" w14:textId="77777777" w:rsidR="00E82277" w:rsidRPr="007009AA" w:rsidRDefault="00E82277">
      <w:pPr>
        <w:rPr>
          <w:rFonts w:ascii="Century Gothic" w:hAnsi="Century Gothic"/>
          <w:b/>
          <w:szCs w:val="24"/>
        </w:rPr>
      </w:pPr>
    </w:p>
    <w:p w14:paraId="56E609AB" w14:textId="77777777" w:rsidR="00E8495B" w:rsidRPr="007009AA" w:rsidRDefault="00E8495B">
      <w:pPr>
        <w:rPr>
          <w:rFonts w:ascii="Century Gothic" w:hAnsi="Century Gothic"/>
          <w:b/>
          <w:szCs w:val="24"/>
        </w:rPr>
      </w:pPr>
    </w:p>
    <w:p w14:paraId="67BCA5DF" w14:textId="4AD48B05" w:rsidR="00DB6E9A" w:rsidRPr="007009AA" w:rsidRDefault="00DB6E9A">
      <w:pPr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t>Admission to the College</w:t>
      </w:r>
    </w:p>
    <w:p w14:paraId="32F07996" w14:textId="7F2AB244" w:rsidR="00DB6E9A" w:rsidRPr="007009AA" w:rsidRDefault="00DB6E9A" w:rsidP="00B628FB">
      <w:p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You </w:t>
      </w:r>
      <w:r w:rsidR="00E8495B" w:rsidRPr="007009AA">
        <w:rPr>
          <w:rFonts w:ascii="Century Gothic" w:hAnsi="Century Gothic"/>
          <w:szCs w:val="24"/>
        </w:rPr>
        <w:t xml:space="preserve">need to </w:t>
      </w:r>
      <w:r w:rsidR="00762755" w:rsidRPr="007009AA">
        <w:rPr>
          <w:rFonts w:ascii="Century Gothic" w:hAnsi="Century Gothic"/>
          <w:szCs w:val="24"/>
        </w:rPr>
        <w:t xml:space="preserve">complete an Application for Admission to the College. </w:t>
      </w:r>
    </w:p>
    <w:p w14:paraId="1B0555AE" w14:textId="4F5D70E6" w:rsidR="00762755" w:rsidRPr="007009AA" w:rsidRDefault="00762755" w:rsidP="00B628FB">
      <w:pPr>
        <w:jc w:val="both"/>
        <w:rPr>
          <w:rFonts w:ascii="Century Gothic" w:hAnsi="Century Gothic"/>
          <w:i/>
          <w:szCs w:val="24"/>
        </w:rPr>
      </w:pPr>
      <w:r w:rsidRPr="007009AA">
        <w:rPr>
          <w:rFonts w:ascii="Century Gothic" w:hAnsi="Century Gothic"/>
          <w:i/>
          <w:szCs w:val="24"/>
        </w:rPr>
        <w:t xml:space="preserve">Applicants are required to have a signed recommendation from a Bishop, </w:t>
      </w:r>
      <w:proofErr w:type="spellStart"/>
      <w:r w:rsidRPr="007009AA">
        <w:rPr>
          <w:rFonts w:ascii="Century Gothic" w:hAnsi="Century Gothic"/>
          <w:i/>
          <w:szCs w:val="24"/>
        </w:rPr>
        <w:t>Pihopa</w:t>
      </w:r>
      <w:proofErr w:type="spellEnd"/>
      <w:r w:rsidRPr="007009AA">
        <w:rPr>
          <w:rFonts w:ascii="Century Gothic" w:hAnsi="Century Gothic"/>
          <w:i/>
          <w:szCs w:val="24"/>
        </w:rPr>
        <w:t xml:space="preserve">, Ministry Educator or </w:t>
      </w:r>
      <w:proofErr w:type="spellStart"/>
      <w:r w:rsidRPr="007009AA">
        <w:rPr>
          <w:rFonts w:ascii="Century Gothic" w:hAnsi="Century Gothic"/>
          <w:i/>
          <w:szCs w:val="24"/>
        </w:rPr>
        <w:t>Kaihautu</w:t>
      </w:r>
      <w:proofErr w:type="spellEnd"/>
      <w:r w:rsidRPr="007009AA">
        <w:rPr>
          <w:rFonts w:ascii="Century Gothic" w:hAnsi="Century Gothic"/>
          <w:i/>
          <w:szCs w:val="24"/>
        </w:rPr>
        <w:t xml:space="preserve"> in the Anglican Church.</w:t>
      </w:r>
    </w:p>
    <w:p w14:paraId="091AEAE5" w14:textId="77777777" w:rsidR="0031418A" w:rsidRPr="007009AA" w:rsidRDefault="0031418A" w:rsidP="00B628FB">
      <w:pPr>
        <w:jc w:val="both"/>
        <w:rPr>
          <w:rFonts w:ascii="Century Gothic" w:hAnsi="Century Gothic"/>
          <w:i/>
          <w:szCs w:val="24"/>
        </w:rPr>
      </w:pPr>
    </w:p>
    <w:p w14:paraId="3CAAC95A" w14:textId="77777777" w:rsidR="00E8495B" w:rsidRPr="007009AA" w:rsidRDefault="00E8495B" w:rsidP="00B628FB">
      <w:pPr>
        <w:jc w:val="both"/>
        <w:rPr>
          <w:rFonts w:ascii="Century Gothic" w:hAnsi="Century Gothic"/>
          <w:b/>
          <w:szCs w:val="24"/>
        </w:rPr>
      </w:pPr>
    </w:p>
    <w:p w14:paraId="68B1FD60" w14:textId="0FDD6CFC" w:rsidR="0031418A" w:rsidRPr="007009AA" w:rsidRDefault="0031418A" w:rsidP="00B628FB">
      <w:pPr>
        <w:jc w:val="both"/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t>Competence in English</w:t>
      </w:r>
    </w:p>
    <w:p w14:paraId="0F522FD5" w14:textId="37523B8C" w:rsidR="0031418A" w:rsidRPr="007009AA" w:rsidRDefault="0031418A" w:rsidP="00B628FB">
      <w:p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Students applying for enrolment require competency in English Language as follows:</w:t>
      </w:r>
    </w:p>
    <w:p w14:paraId="60D71BCC" w14:textId="265EB52D" w:rsidR="0031418A" w:rsidRPr="007009AA" w:rsidRDefault="0031418A" w:rsidP="00B628F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Applicants will have a minimum of 8 credits in NCEA Level 2 English, Sixth Form Certificate English or equivalent.</w:t>
      </w:r>
    </w:p>
    <w:p w14:paraId="37A3EA42" w14:textId="70B6B87F" w:rsidR="0031418A" w:rsidRPr="007009AA" w:rsidRDefault="0031418A" w:rsidP="00B628F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Applicants may take an entry test in English comprehension and writing and achieve the standard of IELTS 5.5</w:t>
      </w:r>
    </w:p>
    <w:p w14:paraId="1A5958F7" w14:textId="77777777" w:rsidR="0031418A" w:rsidRPr="007009AA" w:rsidRDefault="0031418A" w:rsidP="00B628FB">
      <w:pPr>
        <w:jc w:val="both"/>
        <w:rPr>
          <w:rFonts w:ascii="Century Gothic" w:hAnsi="Century Gothic"/>
          <w:szCs w:val="24"/>
        </w:rPr>
      </w:pPr>
    </w:p>
    <w:p w14:paraId="0B77CE02" w14:textId="77777777" w:rsidR="00E8495B" w:rsidRPr="007009AA" w:rsidRDefault="00E8495B" w:rsidP="00B628FB">
      <w:pPr>
        <w:jc w:val="both"/>
        <w:rPr>
          <w:rFonts w:ascii="Century Gothic" w:hAnsi="Century Gothic"/>
          <w:b/>
          <w:szCs w:val="24"/>
        </w:rPr>
      </w:pPr>
    </w:p>
    <w:p w14:paraId="0CFEEACE" w14:textId="7EFB584F" w:rsidR="0031418A" w:rsidRPr="007009AA" w:rsidRDefault="0031418A" w:rsidP="00B628FB">
      <w:pPr>
        <w:jc w:val="both"/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t>Enrolment for Credit</w:t>
      </w:r>
    </w:p>
    <w:p w14:paraId="7413C655" w14:textId="5A33B51B" w:rsidR="007F4D9B" w:rsidRPr="007009AA" w:rsidRDefault="007F4D9B" w:rsidP="00B628FB">
      <w:p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If you are enrolled in a qualification </w:t>
      </w:r>
      <w:r w:rsidR="00E8495B" w:rsidRPr="007009AA">
        <w:rPr>
          <w:rFonts w:ascii="Century Gothic" w:hAnsi="Century Gothic"/>
          <w:szCs w:val="24"/>
        </w:rPr>
        <w:t xml:space="preserve">you will be undertaking </w:t>
      </w:r>
      <w:r w:rsidRPr="007009AA">
        <w:rPr>
          <w:rFonts w:ascii="Century Gothic" w:hAnsi="Century Gothic"/>
          <w:szCs w:val="24"/>
        </w:rPr>
        <w:t>courses for credit.</w:t>
      </w:r>
      <w:r w:rsidR="00E8495B" w:rsidRPr="007009AA">
        <w:rPr>
          <w:rFonts w:ascii="Century Gothic" w:hAnsi="Century Gothic"/>
          <w:szCs w:val="24"/>
        </w:rPr>
        <w:t xml:space="preserve"> This requires satisfactory completion of course assignments and a minimum of 80% a</w:t>
      </w:r>
      <w:r w:rsidRPr="007009AA">
        <w:rPr>
          <w:rFonts w:ascii="Century Gothic" w:hAnsi="Century Gothic"/>
          <w:szCs w:val="24"/>
        </w:rPr>
        <w:t>ttendance.</w:t>
      </w:r>
    </w:p>
    <w:p w14:paraId="38608217" w14:textId="77777777" w:rsidR="007F4D9B" w:rsidRPr="007009AA" w:rsidRDefault="007F4D9B" w:rsidP="00B628FB">
      <w:pPr>
        <w:jc w:val="both"/>
        <w:rPr>
          <w:rFonts w:ascii="Century Gothic" w:hAnsi="Century Gothic"/>
          <w:szCs w:val="24"/>
        </w:rPr>
      </w:pPr>
    </w:p>
    <w:p w14:paraId="00B5746F" w14:textId="77777777" w:rsidR="00E8495B" w:rsidRPr="007009AA" w:rsidRDefault="00E8495B" w:rsidP="00B628FB">
      <w:pPr>
        <w:jc w:val="both"/>
        <w:rPr>
          <w:rFonts w:ascii="Century Gothic" w:hAnsi="Century Gothic"/>
          <w:b/>
          <w:szCs w:val="24"/>
        </w:rPr>
      </w:pPr>
    </w:p>
    <w:p w14:paraId="5A08805D" w14:textId="0E26C738" w:rsidR="007F4D9B" w:rsidRPr="007009AA" w:rsidRDefault="007F4D9B" w:rsidP="00B628FB">
      <w:pPr>
        <w:jc w:val="both"/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t>Certificate of Proficiency</w:t>
      </w:r>
    </w:p>
    <w:p w14:paraId="13316354" w14:textId="4C1EB4E5" w:rsidR="007F4D9B" w:rsidRPr="007009AA" w:rsidRDefault="007F4D9B" w:rsidP="00B628FB">
      <w:p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This is </w:t>
      </w:r>
      <w:r w:rsidR="00E8495B" w:rsidRPr="007009AA">
        <w:rPr>
          <w:rFonts w:ascii="Century Gothic" w:hAnsi="Century Gothic"/>
          <w:szCs w:val="24"/>
        </w:rPr>
        <w:t xml:space="preserve">enrolment in single courses and is </w:t>
      </w:r>
      <w:r w:rsidRPr="007009AA">
        <w:rPr>
          <w:rFonts w:ascii="Century Gothic" w:hAnsi="Century Gothic"/>
          <w:szCs w:val="24"/>
        </w:rPr>
        <w:t>useful if</w:t>
      </w:r>
      <w:r w:rsidR="00E8495B" w:rsidRPr="007009AA">
        <w:rPr>
          <w:rFonts w:ascii="Century Gothic" w:hAnsi="Century Gothic"/>
          <w:szCs w:val="24"/>
        </w:rPr>
        <w:t xml:space="preserve"> you</w:t>
      </w:r>
      <w:r w:rsidR="00143FFB" w:rsidRPr="007009AA">
        <w:rPr>
          <w:rFonts w:ascii="Century Gothic" w:hAnsi="Century Gothic"/>
          <w:szCs w:val="24"/>
        </w:rPr>
        <w:t>:</w:t>
      </w:r>
    </w:p>
    <w:p w14:paraId="362E3577" w14:textId="26A07308" w:rsidR="00143FFB" w:rsidRPr="007009AA" w:rsidRDefault="00E8495B" w:rsidP="00B628F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W</w:t>
      </w:r>
      <w:r w:rsidR="00143FFB" w:rsidRPr="007009AA">
        <w:rPr>
          <w:rFonts w:ascii="Century Gothic" w:hAnsi="Century Gothic"/>
          <w:szCs w:val="24"/>
        </w:rPr>
        <w:t>ant to try out studying</w:t>
      </w:r>
    </w:p>
    <w:p w14:paraId="5C96B594" w14:textId="762ED443" w:rsidR="00143FFB" w:rsidRPr="007009AA" w:rsidRDefault="00143FFB" w:rsidP="00B628F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Do not want to commit to a full qualification</w:t>
      </w:r>
    </w:p>
    <w:p w14:paraId="73ED6B00" w14:textId="49E43144" w:rsidR="00143FFB" w:rsidRPr="007009AA" w:rsidRDefault="00143FFB" w:rsidP="00B628F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Do not have evidence that you reach formal entry requirements</w:t>
      </w:r>
    </w:p>
    <w:p w14:paraId="02C13A3F" w14:textId="50527C10" w:rsidR="00143FFB" w:rsidRPr="007009AA" w:rsidRDefault="00E8495B" w:rsidP="00B628F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A</w:t>
      </w:r>
      <w:r w:rsidR="00143FFB" w:rsidRPr="007009AA">
        <w:rPr>
          <w:rFonts w:ascii="Century Gothic" w:hAnsi="Century Gothic"/>
          <w:szCs w:val="24"/>
        </w:rPr>
        <w:t>re directed to study by your Ministry Educator/</w:t>
      </w:r>
      <w:proofErr w:type="spellStart"/>
      <w:r w:rsidR="00143FFB" w:rsidRPr="007009AA">
        <w:rPr>
          <w:rFonts w:ascii="Century Gothic" w:hAnsi="Century Gothic"/>
          <w:szCs w:val="24"/>
        </w:rPr>
        <w:t>Kauhautu</w:t>
      </w:r>
      <w:proofErr w:type="spellEnd"/>
      <w:r w:rsidRPr="007009AA">
        <w:rPr>
          <w:rFonts w:ascii="Century Gothic" w:hAnsi="Century Gothic"/>
          <w:szCs w:val="24"/>
        </w:rPr>
        <w:t>/Tikanga Dean</w:t>
      </w:r>
      <w:r w:rsidR="00143FFB" w:rsidRPr="007009AA">
        <w:rPr>
          <w:rFonts w:ascii="Century Gothic" w:hAnsi="Century Gothic"/>
          <w:szCs w:val="24"/>
        </w:rPr>
        <w:t xml:space="preserve"> and want to see how it goes before you commit to a full qualification</w:t>
      </w:r>
      <w:r w:rsidRPr="007009AA">
        <w:rPr>
          <w:rFonts w:ascii="Century Gothic" w:hAnsi="Century Gothic"/>
          <w:szCs w:val="24"/>
        </w:rPr>
        <w:t>.</w:t>
      </w:r>
    </w:p>
    <w:p w14:paraId="735BE30A" w14:textId="77777777" w:rsidR="00143FFB" w:rsidRPr="007009AA" w:rsidRDefault="00143FFB" w:rsidP="00B628FB">
      <w:pPr>
        <w:jc w:val="both"/>
        <w:rPr>
          <w:rFonts w:ascii="Century Gothic" w:hAnsi="Century Gothic"/>
          <w:szCs w:val="24"/>
        </w:rPr>
      </w:pPr>
    </w:p>
    <w:p w14:paraId="5D856210" w14:textId="77777777" w:rsidR="00E8495B" w:rsidRPr="007009AA" w:rsidRDefault="00E8495B" w:rsidP="00B628FB">
      <w:pPr>
        <w:jc w:val="both"/>
        <w:rPr>
          <w:rFonts w:ascii="Century Gothic" w:hAnsi="Century Gothic"/>
          <w:b/>
          <w:szCs w:val="24"/>
        </w:rPr>
      </w:pPr>
    </w:p>
    <w:p w14:paraId="665B94E7" w14:textId="4C406592" w:rsidR="00143FFB" w:rsidRPr="007009AA" w:rsidRDefault="00143FFB" w:rsidP="00B628FB">
      <w:pPr>
        <w:jc w:val="both"/>
        <w:rPr>
          <w:rFonts w:ascii="Century Gothic" w:hAnsi="Century Gothic"/>
          <w:b/>
          <w:szCs w:val="24"/>
        </w:rPr>
      </w:pPr>
      <w:r w:rsidRPr="007009AA">
        <w:rPr>
          <w:rFonts w:ascii="Century Gothic" w:hAnsi="Century Gothic"/>
          <w:b/>
          <w:szCs w:val="24"/>
        </w:rPr>
        <w:t xml:space="preserve">Enrolment for Audit </w:t>
      </w:r>
    </w:p>
    <w:p w14:paraId="626C542F" w14:textId="610FE4D0" w:rsidR="00143FFB" w:rsidRPr="007009AA" w:rsidRDefault="00143FFB" w:rsidP="00B628FB">
      <w:p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This is </w:t>
      </w:r>
      <w:r w:rsidR="00E8495B" w:rsidRPr="007009AA">
        <w:rPr>
          <w:rFonts w:ascii="Century Gothic" w:hAnsi="Century Gothic"/>
          <w:szCs w:val="24"/>
        </w:rPr>
        <w:t xml:space="preserve">also enrolment in single courses and is </w:t>
      </w:r>
      <w:r w:rsidRPr="007009AA">
        <w:rPr>
          <w:rFonts w:ascii="Century Gothic" w:hAnsi="Century Gothic"/>
          <w:szCs w:val="24"/>
        </w:rPr>
        <w:t>useful if you</w:t>
      </w:r>
      <w:r w:rsidR="00E8495B" w:rsidRPr="007009AA">
        <w:rPr>
          <w:rFonts w:ascii="Century Gothic" w:hAnsi="Century Gothic"/>
          <w:szCs w:val="24"/>
        </w:rPr>
        <w:t>:</w:t>
      </w:r>
    </w:p>
    <w:p w14:paraId="52568A8D" w14:textId="23300303" w:rsidR="00143FFB" w:rsidRPr="007009AA" w:rsidRDefault="00C57F8C" w:rsidP="00B628F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>Want to be a part of a learning community</w:t>
      </w:r>
    </w:p>
    <w:p w14:paraId="312CEA94" w14:textId="627EFD69" w:rsidR="00C57F8C" w:rsidRPr="007009AA" w:rsidRDefault="00C57F8C" w:rsidP="00B628F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Do not want to </w:t>
      </w:r>
      <w:r w:rsidR="00E8495B" w:rsidRPr="007009AA">
        <w:rPr>
          <w:rFonts w:ascii="Century Gothic" w:hAnsi="Century Gothic"/>
          <w:szCs w:val="24"/>
        </w:rPr>
        <w:t xml:space="preserve">undertake assignments or </w:t>
      </w:r>
      <w:r w:rsidRPr="007009AA">
        <w:rPr>
          <w:rFonts w:ascii="Century Gothic" w:hAnsi="Century Gothic"/>
          <w:szCs w:val="24"/>
        </w:rPr>
        <w:t>gain credit that could lead to further study</w:t>
      </w:r>
    </w:p>
    <w:p w14:paraId="363A63EE" w14:textId="04B222FD" w:rsidR="00C57F8C" w:rsidRPr="007009AA" w:rsidRDefault="00C57F8C" w:rsidP="00E8495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Cs w:val="24"/>
        </w:rPr>
      </w:pPr>
      <w:r w:rsidRPr="007009AA">
        <w:rPr>
          <w:rFonts w:ascii="Century Gothic" w:hAnsi="Century Gothic"/>
          <w:szCs w:val="24"/>
        </w:rPr>
        <w:t xml:space="preserve">Are prepared to attend at least 80% of learning sessions and </w:t>
      </w:r>
      <w:r w:rsidR="00E8495B" w:rsidRPr="007009AA">
        <w:rPr>
          <w:rFonts w:ascii="Century Gothic" w:hAnsi="Century Gothic"/>
          <w:szCs w:val="24"/>
        </w:rPr>
        <w:t>p</w:t>
      </w:r>
      <w:r w:rsidRPr="007009AA">
        <w:rPr>
          <w:rFonts w:ascii="Century Gothic" w:hAnsi="Century Gothic"/>
          <w:szCs w:val="24"/>
        </w:rPr>
        <w:t xml:space="preserve">articipate in </w:t>
      </w:r>
      <w:r w:rsidR="00E8495B" w:rsidRPr="007009AA">
        <w:rPr>
          <w:rFonts w:ascii="Century Gothic" w:hAnsi="Century Gothic"/>
          <w:szCs w:val="24"/>
        </w:rPr>
        <w:t xml:space="preserve">tutorials and </w:t>
      </w:r>
      <w:r w:rsidRPr="007009AA">
        <w:rPr>
          <w:rFonts w:ascii="Century Gothic" w:hAnsi="Century Gothic"/>
          <w:szCs w:val="24"/>
        </w:rPr>
        <w:t>online activities that are not assessed</w:t>
      </w:r>
      <w:r w:rsidR="00E8495B" w:rsidRPr="007009AA">
        <w:rPr>
          <w:rFonts w:ascii="Century Gothic" w:hAnsi="Century Gothic"/>
          <w:szCs w:val="24"/>
        </w:rPr>
        <w:t>.</w:t>
      </w:r>
    </w:p>
    <w:p w14:paraId="7AB83089" w14:textId="77777777" w:rsidR="00C57F8C" w:rsidRPr="007009AA" w:rsidRDefault="00C57F8C" w:rsidP="00B628FB">
      <w:pPr>
        <w:jc w:val="both"/>
        <w:rPr>
          <w:rFonts w:ascii="Century Gothic" w:hAnsi="Century Gothic"/>
          <w:szCs w:val="24"/>
        </w:rPr>
      </w:pPr>
    </w:p>
    <w:sectPr w:rsidR="00C57F8C" w:rsidRPr="007009AA">
      <w:footerReference w:type="even" r:id="rId7"/>
      <w:footerReference w:type="default" r:id="rId8"/>
      <w:pgSz w:w="11907" w:h="16840"/>
      <w:pgMar w:top="720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A2FF" w14:textId="77777777" w:rsidR="001D7F3F" w:rsidRDefault="001D7F3F">
      <w:r>
        <w:separator/>
      </w:r>
    </w:p>
  </w:endnote>
  <w:endnote w:type="continuationSeparator" w:id="0">
    <w:p w14:paraId="3EB52EBA" w14:textId="77777777" w:rsidR="001D7F3F" w:rsidRDefault="001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A619" w14:textId="77777777" w:rsidR="00F2021F" w:rsidRDefault="00F2021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A96C37A" w14:textId="77777777" w:rsidR="00F2021F" w:rsidRDefault="00F20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71E4" w14:textId="7C95967A" w:rsidR="00F2021F" w:rsidRDefault="00F2021F">
    <w:pPr>
      <w:pStyle w:val="Footer"/>
      <w:pBdr>
        <w:top w:val="single" w:sz="4" w:space="1" w:color="auto"/>
      </w:pBdr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35FB0">
      <w:rPr>
        <w:noProof/>
        <w:sz w:val="16"/>
        <w:szCs w:val="16"/>
      </w:rPr>
      <w:t>Enrolment 201</w:t>
    </w:r>
    <w:r w:rsidR="00DA1500">
      <w:rPr>
        <w:noProof/>
        <w:sz w:val="16"/>
        <w:szCs w:val="16"/>
      </w:rPr>
      <w:t>9</w:t>
    </w:r>
    <w:r w:rsidR="00735FB0">
      <w:rPr>
        <w:noProof/>
        <w:sz w:val="16"/>
        <w:szCs w:val="16"/>
      </w:rPr>
      <w:t xml:space="preserve"> all students</w:t>
    </w:r>
    <w:r>
      <w:rPr>
        <w:sz w:val="16"/>
        <w:szCs w:val="16"/>
      </w:rPr>
      <w:fldChar w:fldCharType="end"/>
    </w:r>
  </w:p>
  <w:p w14:paraId="1C0BEE4E" w14:textId="699AD5C3" w:rsidR="00F2021F" w:rsidRDefault="00F2021F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6D0FD5">
      <w:rPr>
        <w:noProof/>
        <w:sz w:val="16"/>
        <w:szCs w:val="16"/>
      </w:rPr>
      <w:t>21/11/2018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25E2" w14:textId="77777777" w:rsidR="001D7F3F" w:rsidRDefault="001D7F3F">
      <w:r>
        <w:separator/>
      </w:r>
    </w:p>
  </w:footnote>
  <w:footnote w:type="continuationSeparator" w:id="0">
    <w:p w14:paraId="4BC516E4" w14:textId="77777777" w:rsidR="001D7F3F" w:rsidRDefault="001D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7CC"/>
    <w:multiLevelType w:val="hybridMultilevel"/>
    <w:tmpl w:val="38EAC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7B03"/>
    <w:multiLevelType w:val="hybridMultilevel"/>
    <w:tmpl w:val="F72AC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338"/>
    <w:multiLevelType w:val="hybridMultilevel"/>
    <w:tmpl w:val="5F06C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7FA4"/>
    <w:multiLevelType w:val="hybridMultilevel"/>
    <w:tmpl w:val="D63AF7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2A"/>
    <w:rsid w:val="00015C7C"/>
    <w:rsid w:val="000376A2"/>
    <w:rsid w:val="0005386C"/>
    <w:rsid w:val="00060E4E"/>
    <w:rsid w:val="000628FF"/>
    <w:rsid w:val="00074BCC"/>
    <w:rsid w:val="0008507D"/>
    <w:rsid w:val="000B2077"/>
    <w:rsid w:val="000C2C3C"/>
    <w:rsid w:val="000C4671"/>
    <w:rsid w:val="000E6B85"/>
    <w:rsid w:val="00106C43"/>
    <w:rsid w:val="0010746A"/>
    <w:rsid w:val="00111CAA"/>
    <w:rsid w:val="00143FFB"/>
    <w:rsid w:val="001535BE"/>
    <w:rsid w:val="001602A7"/>
    <w:rsid w:val="00190F46"/>
    <w:rsid w:val="00195068"/>
    <w:rsid w:val="001C3B91"/>
    <w:rsid w:val="001D7F3F"/>
    <w:rsid w:val="00233122"/>
    <w:rsid w:val="00236110"/>
    <w:rsid w:val="00240346"/>
    <w:rsid w:val="00273F1D"/>
    <w:rsid w:val="002E1994"/>
    <w:rsid w:val="002E4FCE"/>
    <w:rsid w:val="002F0925"/>
    <w:rsid w:val="0031418A"/>
    <w:rsid w:val="00324A3E"/>
    <w:rsid w:val="003267E8"/>
    <w:rsid w:val="003418A7"/>
    <w:rsid w:val="003763CF"/>
    <w:rsid w:val="0040363A"/>
    <w:rsid w:val="00444883"/>
    <w:rsid w:val="00453DF5"/>
    <w:rsid w:val="00476927"/>
    <w:rsid w:val="004A7DED"/>
    <w:rsid w:val="004C4900"/>
    <w:rsid w:val="004D01D4"/>
    <w:rsid w:val="004D5712"/>
    <w:rsid w:val="005001C7"/>
    <w:rsid w:val="00581852"/>
    <w:rsid w:val="00586FC2"/>
    <w:rsid w:val="00593F0D"/>
    <w:rsid w:val="005C0C20"/>
    <w:rsid w:val="005F5FBF"/>
    <w:rsid w:val="00605284"/>
    <w:rsid w:val="00632E33"/>
    <w:rsid w:val="00647A59"/>
    <w:rsid w:val="00661476"/>
    <w:rsid w:val="00667798"/>
    <w:rsid w:val="00683B3F"/>
    <w:rsid w:val="00685881"/>
    <w:rsid w:val="006C7633"/>
    <w:rsid w:val="006D0FD5"/>
    <w:rsid w:val="006E00B7"/>
    <w:rsid w:val="007009AA"/>
    <w:rsid w:val="00734A7D"/>
    <w:rsid w:val="00735FB0"/>
    <w:rsid w:val="00754AB1"/>
    <w:rsid w:val="00762755"/>
    <w:rsid w:val="007A2CE5"/>
    <w:rsid w:val="007B1421"/>
    <w:rsid w:val="007B28ED"/>
    <w:rsid w:val="007D3E35"/>
    <w:rsid w:val="007F4D9B"/>
    <w:rsid w:val="00820286"/>
    <w:rsid w:val="00822AAD"/>
    <w:rsid w:val="00856AFF"/>
    <w:rsid w:val="008622C2"/>
    <w:rsid w:val="00862E0D"/>
    <w:rsid w:val="008A13ED"/>
    <w:rsid w:val="008D6C11"/>
    <w:rsid w:val="008E68F9"/>
    <w:rsid w:val="00935997"/>
    <w:rsid w:val="0095566A"/>
    <w:rsid w:val="009665AE"/>
    <w:rsid w:val="00991D2A"/>
    <w:rsid w:val="009B10DC"/>
    <w:rsid w:val="009E38BC"/>
    <w:rsid w:val="00A44160"/>
    <w:rsid w:val="00A67924"/>
    <w:rsid w:val="00AA207B"/>
    <w:rsid w:val="00AE3F5E"/>
    <w:rsid w:val="00B01DFB"/>
    <w:rsid w:val="00B26E88"/>
    <w:rsid w:val="00B628FB"/>
    <w:rsid w:val="00B65121"/>
    <w:rsid w:val="00B70DDD"/>
    <w:rsid w:val="00BA4BEB"/>
    <w:rsid w:val="00BF1094"/>
    <w:rsid w:val="00BF5057"/>
    <w:rsid w:val="00C3341D"/>
    <w:rsid w:val="00C33D07"/>
    <w:rsid w:val="00C57F8C"/>
    <w:rsid w:val="00C66DA1"/>
    <w:rsid w:val="00C810CC"/>
    <w:rsid w:val="00CA5112"/>
    <w:rsid w:val="00CB26CA"/>
    <w:rsid w:val="00D0243E"/>
    <w:rsid w:val="00D11D30"/>
    <w:rsid w:val="00D11FC7"/>
    <w:rsid w:val="00D41D5D"/>
    <w:rsid w:val="00D544E3"/>
    <w:rsid w:val="00D6354B"/>
    <w:rsid w:val="00D74178"/>
    <w:rsid w:val="00D94AF0"/>
    <w:rsid w:val="00DA1500"/>
    <w:rsid w:val="00DA6FDE"/>
    <w:rsid w:val="00DB1E9F"/>
    <w:rsid w:val="00DB6E9A"/>
    <w:rsid w:val="00DD7941"/>
    <w:rsid w:val="00E40478"/>
    <w:rsid w:val="00E66E9A"/>
    <w:rsid w:val="00E765C0"/>
    <w:rsid w:val="00E82277"/>
    <w:rsid w:val="00E8495B"/>
    <w:rsid w:val="00EC6799"/>
    <w:rsid w:val="00F2021F"/>
    <w:rsid w:val="00FC2E37"/>
    <w:rsid w:val="00FE1D3F"/>
    <w:rsid w:val="1CCD15F1"/>
    <w:rsid w:val="1EB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A91BB"/>
  <w14:defaultImageDpi w14:val="300"/>
  <w15:docId w15:val="{2289B0E4-D49B-414A-A17A-8467A82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60"/>
      <w:outlineLvl w:val="0"/>
    </w:pPr>
    <w:rPr>
      <w:rFonts w:ascii="Arial" w:hAnsi="Arial"/>
      <w:b/>
      <w:color w:val="FF0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84"/>
        <w:tab w:val="left" w:pos="2585"/>
        <w:tab w:val="left" w:pos="5278"/>
      </w:tabs>
      <w:spacing w:before="80" w:after="80"/>
      <w:outlineLvl w:val="1"/>
    </w:pPr>
    <w:rPr>
      <w:rFonts w:ascii="Times New Roman" w:hAnsi="Times New Roman"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/>
    </w:rPr>
  </w:style>
  <w:style w:type="paragraph" w:styleId="BodyText3">
    <w:name w:val="Body Text 3"/>
    <w:basedOn w:val="Normal"/>
    <w:pPr>
      <w:spacing w:before="80"/>
    </w:pPr>
    <w:rPr>
      <w:sz w:val="18"/>
    </w:rPr>
  </w:style>
  <w:style w:type="paragraph" w:styleId="BodyTextIndent">
    <w:name w:val="Body Text Indent"/>
    <w:basedOn w:val="Normal"/>
    <w:pPr>
      <w:spacing w:before="80" w:after="80"/>
    </w:pPr>
    <w:rPr>
      <w:rFonts w:ascii="Times New Roman" w:hAnsi="Times New Roman"/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pPr>
      <w:spacing w:before="80"/>
    </w:pPr>
    <w:rPr>
      <w:sz w:val="22"/>
    </w:rPr>
  </w:style>
  <w:style w:type="paragraph" w:styleId="BodyText">
    <w:name w:val="Body Text"/>
    <w:basedOn w:val="Normal"/>
    <w:pPr>
      <w:spacing w:before="80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cs="Arial"/>
    </w:rPr>
  </w:style>
  <w:style w:type="paragraph" w:styleId="EnvelopeAddress">
    <w:name w:val="envelope address"/>
    <w:basedOn w:val="Normal"/>
    <w:pPr>
      <w:framePr w:w="7920" w:h="1980" w:hRule="exact" w:hSpace="180" w:wrap="around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left" w:pos="851"/>
      </w:tabs>
      <w:spacing w:before="80" w:after="80"/>
    </w:pPr>
    <w:rPr>
      <w:rFonts w:ascii="Arial" w:hAnsi="Arial"/>
      <w:b/>
      <w:sz w:val="20"/>
    </w:rPr>
  </w:style>
  <w:style w:type="paragraph" w:styleId="ListParagraph">
    <w:name w:val="List Paragraph"/>
    <w:basedOn w:val="Normal"/>
    <w:uiPriority w:val="72"/>
    <w:qFormat/>
    <w:rsid w:val="0031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Enrol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Enrolment Form</Template>
  <TotalTime>5</TotalTime>
  <Pages>2</Pages>
  <Words>433</Words>
  <Characters>2474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St John the Evangelist</vt:lpstr>
    </vt:vector>
  </TitlesOfParts>
  <Manager/>
  <Company>Methodist Trinity College</Company>
  <LinksUpToDate>false</LinksUpToDate>
  <CharactersWithSpaces>2902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mailto:s.vegil@stjohnscollege.ac.nz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St John the Evangelist</dc:title>
  <dc:subject/>
  <dc:creator>elizabethw</dc:creator>
  <cp:keywords/>
  <dc:description/>
  <cp:lastModifiedBy>Savita Vegil</cp:lastModifiedBy>
  <cp:revision>6</cp:revision>
  <cp:lastPrinted>2018-02-28T22:41:00Z</cp:lastPrinted>
  <dcterms:created xsi:type="dcterms:W3CDTF">2018-02-28T23:33:00Z</dcterms:created>
  <dcterms:modified xsi:type="dcterms:W3CDTF">2018-11-20T20:11:00Z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0x010100DC6A1BD4F5BBE9468BF96625A67D33C9</vt:lpwstr>
  </property>
  <property fmtid="{D5CDD505-2E9C-101B-9397-08002B2CF9AE}" pid="4" name="KSOProductBuildVer">
    <vt:lpwstr>1033-10.1.0.5507</vt:lpwstr>
  </property>
</Properties>
</file>